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BA06" w14:textId="54547564" w:rsidR="003B68B4" w:rsidRPr="00DE716A" w:rsidRDefault="003B68B4" w:rsidP="003B68B4">
      <w:pPr>
        <w:pStyle w:val="Default"/>
        <w:tabs>
          <w:tab w:val="center" w:pos="7597"/>
        </w:tabs>
        <w:ind w:left="4956"/>
        <w:rPr>
          <w:color w:val="auto"/>
          <w:sz w:val="18"/>
          <w:szCs w:val="18"/>
        </w:rPr>
      </w:pPr>
      <w:r w:rsidRPr="00DE716A">
        <w:rPr>
          <w:color w:val="auto"/>
          <w:sz w:val="18"/>
          <w:szCs w:val="18"/>
        </w:rPr>
        <w:t>Załącznik nr 3</w:t>
      </w:r>
      <w:r w:rsidRPr="00DE716A">
        <w:rPr>
          <w:color w:val="auto"/>
          <w:sz w:val="18"/>
          <w:szCs w:val="18"/>
        </w:rPr>
        <w:tab/>
      </w:r>
    </w:p>
    <w:p w14:paraId="63525550" w14:textId="5C904083" w:rsidR="003B68B4" w:rsidRPr="00DE716A" w:rsidRDefault="003B68B4" w:rsidP="003B68B4">
      <w:pPr>
        <w:pStyle w:val="Default"/>
        <w:ind w:left="4956"/>
        <w:rPr>
          <w:color w:val="auto"/>
          <w:sz w:val="18"/>
          <w:szCs w:val="18"/>
        </w:rPr>
      </w:pPr>
      <w:r w:rsidRPr="00DE716A">
        <w:rPr>
          <w:color w:val="auto"/>
          <w:sz w:val="18"/>
          <w:szCs w:val="18"/>
        </w:rPr>
        <w:t xml:space="preserve">do Zarządzenia Nr </w:t>
      </w:r>
      <w:r w:rsidR="00B056EF">
        <w:rPr>
          <w:color w:val="auto"/>
          <w:sz w:val="18"/>
          <w:szCs w:val="18"/>
        </w:rPr>
        <w:t>14</w:t>
      </w:r>
      <w:r w:rsidRPr="00DE716A">
        <w:rPr>
          <w:color w:val="auto"/>
          <w:sz w:val="18"/>
          <w:szCs w:val="18"/>
        </w:rPr>
        <w:t>/2024</w:t>
      </w:r>
    </w:p>
    <w:p w14:paraId="63B93178" w14:textId="77777777" w:rsidR="00DE716A" w:rsidRPr="00DE716A" w:rsidRDefault="003B68B4" w:rsidP="003B68B4">
      <w:pPr>
        <w:pStyle w:val="Default"/>
        <w:ind w:left="4956"/>
        <w:rPr>
          <w:color w:val="auto"/>
          <w:sz w:val="18"/>
          <w:szCs w:val="18"/>
        </w:rPr>
      </w:pPr>
      <w:r w:rsidRPr="00DE716A">
        <w:rPr>
          <w:color w:val="auto"/>
          <w:sz w:val="18"/>
          <w:szCs w:val="18"/>
        </w:rPr>
        <w:t>Dyrektora Krakowskiego Szpitala Specjalistycznego</w:t>
      </w:r>
    </w:p>
    <w:p w14:paraId="689FD5CC" w14:textId="54B02303" w:rsidR="003B68B4" w:rsidRPr="00DE716A" w:rsidRDefault="003B68B4" w:rsidP="003B68B4">
      <w:pPr>
        <w:pStyle w:val="Default"/>
        <w:ind w:left="4956"/>
        <w:rPr>
          <w:color w:val="auto"/>
          <w:sz w:val="18"/>
          <w:szCs w:val="18"/>
        </w:rPr>
      </w:pPr>
      <w:r w:rsidRPr="00DE716A">
        <w:rPr>
          <w:color w:val="auto"/>
          <w:sz w:val="18"/>
          <w:szCs w:val="18"/>
        </w:rPr>
        <w:t xml:space="preserve">im. </w:t>
      </w:r>
      <w:r w:rsidR="00DE716A" w:rsidRPr="00DE716A">
        <w:rPr>
          <w:color w:val="auto"/>
          <w:sz w:val="18"/>
          <w:szCs w:val="18"/>
        </w:rPr>
        <w:t xml:space="preserve">św. </w:t>
      </w:r>
      <w:r w:rsidRPr="00DE716A">
        <w:rPr>
          <w:color w:val="auto"/>
          <w:sz w:val="18"/>
          <w:szCs w:val="18"/>
        </w:rPr>
        <w:t>Jana Pawła II</w:t>
      </w:r>
    </w:p>
    <w:p w14:paraId="56D9D6FD" w14:textId="69F9F20A" w:rsidR="003B68B4" w:rsidRPr="00DE716A" w:rsidRDefault="00B056EF" w:rsidP="003B68B4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 dnia 1 lutego</w:t>
      </w:r>
      <w:bookmarkStart w:id="0" w:name="_GoBack"/>
      <w:bookmarkEnd w:id="0"/>
      <w:r w:rsidR="003B68B4" w:rsidRPr="00DE716A">
        <w:rPr>
          <w:color w:val="auto"/>
          <w:sz w:val="18"/>
          <w:szCs w:val="18"/>
        </w:rPr>
        <w:t xml:space="preserve"> 2024 r.</w:t>
      </w:r>
    </w:p>
    <w:p w14:paraId="7E19869E" w14:textId="77777777" w:rsidR="003B68B4" w:rsidRPr="00186002" w:rsidRDefault="003B68B4" w:rsidP="003B68B4">
      <w:pPr>
        <w:pStyle w:val="Default"/>
        <w:jc w:val="center"/>
        <w:rPr>
          <w:rFonts w:ascii="Cambria" w:hAnsi="Cambria"/>
          <w:b/>
          <w:bCs/>
        </w:rPr>
      </w:pPr>
    </w:p>
    <w:p w14:paraId="01AE0168" w14:textId="77777777" w:rsidR="003B68B4" w:rsidRPr="00A05318" w:rsidRDefault="003B68B4" w:rsidP="003B68B4">
      <w:pPr>
        <w:pStyle w:val="Default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>FORMULARZ ZGŁOSZENIOWY</w:t>
      </w:r>
    </w:p>
    <w:p w14:paraId="0B789554" w14:textId="4CC1D46D" w:rsidR="003B68B4" w:rsidRDefault="003B68B4" w:rsidP="003B68B4">
      <w:pPr>
        <w:pStyle w:val="Default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 xml:space="preserve">DO NAGRODY </w:t>
      </w:r>
      <w:r>
        <w:rPr>
          <w:rFonts w:ascii="Cambria" w:hAnsi="Cambria"/>
          <w:b/>
          <w:bCs/>
        </w:rPr>
        <w:t xml:space="preserve">KRAKOWSKIEGO SZPITALA SPECJALISTYCZNEGO IM. ŚW. JANA PAWŁA II </w:t>
      </w:r>
    </w:p>
    <w:p w14:paraId="2C0560E1" w14:textId="77777777" w:rsidR="003B68B4" w:rsidRPr="00A05318" w:rsidRDefault="003B68B4" w:rsidP="003B68B4">
      <w:pPr>
        <w:pStyle w:val="Default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 xml:space="preserve">ZA </w:t>
      </w:r>
      <w:r>
        <w:rPr>
          <w:rFonts w:ascii="Cambria" w:hAnsi="Cambria"/>
          <w:b/>
          <w:bCs/>
        </w:rPr>
        <w:t xml:space="preserve">NAJLEPSZĄ </w:t>
      </w:r>
      <w:r w:rsidRPr="00A05318">
        <w:rPr>
          <w:rFonts w:ascii="Cambria" w:hAnsi="Cambria"/>
          <w:b/>
          <w:bCs/>
        </w:rPr>
        <w:t>PUBLIKACJĘ NAUKOWĄ</w:t>
      </w:r>
    </w:p>
    <w:p w14:paraId="65626C65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p w14:paraId="0BE55964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p w14:paraId="78A30254" w14:textId="77777777" w:rsidR="003B68B4" w:rsidRPr="00A05318" w:rsidRDefault="003B68B4" w:rsidP="003B68B4">
      <w:pPr>
        <w:pStyle w:val="Default"/>
        <w:rPr>
          <w:rFonts w:ascii="Cambria" w:hAnsi="Cambria"/>
          <w:b/>
        </w:rPr>
      </w:pPr>
      <w:r w:rsidRPr="00A05318">
        <w:rPr>
          <w:rFonts w:ascii="Cambria" w:hAnsi="Cambria"/>
          <w:b/>
        </w:rPr>
        <w:t xml:space="preserve"> DANE UCZESTNIKA KONKURSU:</w:t>
      </w:r>
    </w:p>
    <w:p w14:paraId="209D48C7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tbl>
      <w:tblPr>
        <w:tblW w:w="99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662"/>
      </w:tblGrid>
      <w:tr w:rsidR="003B68B4" w:rsidRPr="00D213B1" w14:paraId="03F06003" w14:textId="77777777" w:rsidTr="009B0D5C">
        <w:trPr>
          <w:trHeight w:val="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DC24C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  <w:p w14:paraId="3E13CCCE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UCZESTNIKA KONKURSU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C398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4D57BACE" w14:textId="77777777" w:rsidTr="009B0D5C">
        <w:trPr>
          <w:trHeight w:val="6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FF2A3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1CC0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6EA10021" w14:textId="77777777" w:rsidTr="009B0D5C">
        <w:trPr>
          <w:trHeight w:val="6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4E7F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39ED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3FB98EA6" w14:textId="77777777" w:rsidTr="009B0D5C">
        <w:trPr>
          <w:trHeight w:val="6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D352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4F4DC8D4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761E5743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TYTUŁ ZGŁOSZONEJ PRACY</w:t>
            </w:r>
          </w:p>
          <w:p w14:paraId="050694E9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688B73F3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48EC3227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284CEC31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EE77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73821CD3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6198C36F" w14:textId="77777777" w:rsidR="003B68B4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3C8E7209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6916B603" w14:textId="77777777" w:rsidTr="009B0D5C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245CE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AUTOR/AUTORZY PRACY*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CBEF7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6ED03522" w14:textId="77777777" w:rsidTr="009B0D5C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17858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DATA PUBLIKACJI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 xml:space="preserve"> Nazwa czasopisma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86FB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5981422B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4ED4568B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4308F40E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  <w:p w14:paraId="49878398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8B4" w:rsidRPr="00D213B1" w14:paraId="13C9B3DC" w14:textId="77777777" w:rsidTr="009B0D5C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34E2A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Dziedzina, której dotyczy publikacja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A81FD" w14:textId="77777777" w:rsidR="003B68B4" w:rsidRPr="00A05318" w:rsidRDefault="003B68B4" w:rsidP="009B0D5C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05B672" w14:textId="77777777" w:rsidR="003B68B4" w:rsidRDefault="003B68B4" w:rsidP="003B68B4">
      <w:pPr>
        <w:pStyle w:val="Default"/>
        <w:rPr>
          <w:rFonts w:ascii="Cambria" w:hAnsi="Cambria"/>
        </w:rPr>
      </w:pPr>
    </w:p>
    <w:p w14:paraId="4234FDBE" w14:textId="77777777" w:rsidR="003B68B4" w:rsidRDefault="003B68B4" w:rsidP="003B68B4">
      <w:pPr>
        <w:pStyle w:val="Default"/>
        <w:rPr>
          <w:rFonts w:ascii="Cambria" w:hAnsi="Cambria"/>
        </w:rPr>
      </w:pPr>
    </w:p>
    <w:p w14:paraId="79D4528A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p w14:paraId="616F6BE5" w14:textId="77777777" w:rsidR="003B68B4" w:rsidRPr="00A05318" w:rsidRDefault="003B68B4" w:rsidP="003B68B4">
      <w:pPr>
        <w:pStyle w:val="Default"/>
        <w:rPr>
          <w:rFonts w:ascii="Cambria" w:hAnsi="Cambria"/>
        </w:rPr>
      </w:pPr>
      <w:r>
        <w:rPr>
          <w:rFonts w:ascii="Cambria" w:hAnsi="Cambria"/>
        </w:rPr>
        <w:t>___________________________</w:t>
      </w:r>
    </w:p>
    <w:p w14:paraId="16B5BC6C" w14:textId="6CB075DA" w:rsidR="003B68B4" w:rsidRPr="00A05318" w:rsidRDefault="003B68B4" w:rsidP="003B68B4">
      <w:pPr>
        <w:pStyle w:val="Default"/>
        <w:rPr>
          <w:rFonts w:ascii="Cambria" w:hAnsi="Cambria"/>
        </w:rPr>
      </w:pPr>
      <w:r w:rsidRPr="00A05318">
        <w:rPr>
          <w:rFonts w:ascii="Cambria" w:hAnsi="Cambria"/>
        </w:rPr>
        <w:t>data i podpis uczestnika Konkursu</w:t>
      </w:r>
    </w:p>
    <w:p w14:paraId="550A2D83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ind w:left="709" w:hanging="709"/>
        <w:contextualSpacing/>
        <w:jc w:val="left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3B68B4" w:rsidRPr="00D213B1" w14:paraId="7E224C61" w14:textId="77777777" w:rsidTr="009B0D5C">
        <w:trPr>
          <w:trHeight w:val="968"/>
        </w:trPr>
        <w:tc>
          <w:tcPr>
            <w:tcW w:w="8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80CFDD" w14:textId="77777777" w:rsidR="003B68B4" w:rsidRPr="00D213B1" w:rsidRDefault="003B68B4" w:rsidP="009B0D5C">
            <w:pPr>
              <w:pStyle w:val="Default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 </w:instrText>
            </w:r>
            <w:bookmarkStart w:id="1" w:name="Wybór1"/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FORMCHECKBOX </w:instrText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  <w:fldChar w:fldCharType="separate"/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end"/>
            </w:r>
            <w:bookmarkEnd w:id="1"/>
          </w:p>
        </w:tc>
        <w:tc>
          <w:tcPr>
            <w:tcW w:w="82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2F986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D213B1">
              <w:rPr>
                <w:rFonts w:ascii="Cambria" w:hAnsi="Cambria"/>
                <w:sz w:val="23"/>
                <w:szCs w:val="23"/>
              </w:rPr>
              <w:t>Oświadczam, że zapoznałam/em się z treścią Regulaminu Przyznawania Nagrody za</w:t>
            </w:r>
            <w:r>
              <w:rPr>
                <w:rFonts w:ascii="Cambria" w:hAnsi="Cambria"/>
                <w:sz w:val="23"/>
                <w:szCs w:val="23"/>
              </w:rPr>
              <w:t xml:space="preserve"> Publikację Naukową </w:t>
            </w:r>
            <w:r w:rsidRPr="00D213B1">
              <w:rPr>
                <w:rFonts w:ascii="Cambria" w:hAnsi="Cambria"/>
                <w:sz w:val="23"/>
                <w:szCs w:val="23"/>
              </w:rPr>
              <w:t>i akceptuję jego treść.</w:t>
            </w:r>
          </w:p>
          <w:p w14:paraId="471B51EA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3B68B4" w:rsidRPr="00D213B1" w14:paraId="237C084B" w14:textId="77777777" w:rsidTr="009B0D5C">
        <w:trPr>
          <w:trHeight w:val="968"/>
        </w:trPr>
        <w:tc>
          <w:tcPr>
            <w:tcW w:w="8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D9254B" w14:textId="77777777" w:rsidR="003B68B4" w:rsidRPr="00D213B1" w:rsidRDefault="003B68B4" w:rsidP="009B0D5C">
            <w:pPr>
              <w:pStyle w:val="Default"/>
              <w:rPr>
                <w:rFonts w:ascii="Cambria" w:hAnsi="Cambria"/>
                <w:b/>
                <w:bCs/>
                <w:sz w:val="40"/>
                <w:szCs w:val="23"/>
              </w:rPr>
            </w:pP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 FORMCHECKBOX </w:instrText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  <w:fldChar w:fldCharType="separate"/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end"/>
            </w:r>
          </w:p>
        </w:tc>
        <w:tc>
          <w:tcPr>
            <w:tcW w:w="82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8720F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D213B1">
              <w:rPr>
                <w:rFonts w:ascii="Cambria" w:hAnsi="Cambria"/>
                <w:sz w:val="23"/>
                <w:szCs w:val="23"/>
              </w:rPr>
              <w:t>Oświadczam, że posiadam wsz</w:t>
            </w:r>
            <w:r>
              <w:rPr>
                <w:rFonts w:ascii="Cambria" w:hAnsi="Cambria"/>
                <w:sz w:val="23"/>
                <w:szCs w:val="23"/>
              </w:rPr>
              <w:t>elkie</w:t>
            </w:r>
            <w:r w:rsidRPr="00D213B1">
              <w:rPr>
                <w:rFonts w:ascii="Cambria" w:hAnsi="Cambria"/>
                <w:sz w:val="23"/>
                <w:szCs w:val="23"/>
              </w:rPr>
              <w:t xml:space="preserve"> prawa autorskie do przedstawionej przeze mnie pracy naukowej i praca ta nie jest obciążona jakimikolwiek prawami ustanowionymi na rzecz osób trzecich. </w:t>
            </w:r>
          </w:p>
          <w:p w14:paraId="3CBC6BB0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6856F86A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p w14:paraId="6B84EC2C" w14:textId="77777777" w:rsidR="003B68B4" w:rsidRPr="00A05318" w:rsidRDefault="003B68B4" w:rsidP="003B68B4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3B68B4" w:rsidRPr="00D213B1" w14:paraId="0DA3DB0D" w14:textId="77777777" w:rsidTr="009B0D5C">
        <w:trPr>
          <w:trHeight w:val="968"/>
        </w:trPr>
        <w:tc>
          <w:tcPr>
            <w:tcW w:w="8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6542E0" w14:textId="77777777" w:rsidR="003B68B4" w:rsidRPr="00D213B1" w:rsidRDefault="003B68B4" w:rsidP="009B0D5C">
            <w:pPr>
              <w:pStyle w:val="Default"/>
              <w:rPr>
                <w:rFonts w:ascii="Cambria" w:hAnsi="Cambria"/>
                <w:b/>
                <w:bCs/>
                <w:sz w:val="40"/>
                <w:szCs w:val="23"/>
              </w:rPr>
            </w:pP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 FORMCHECKBOX </w:instrText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</w:r>
            <w:r w:rsidR="00005C81">
              <w:rPr>
                <w:rFonts w:ascii="Cambria" w:hAnsi="Cambria"/>
                <w:b/>
                <w:bCs/>
                <w:sz w:val="40"/>
                <w:szCs w:val="23"/>
              </w:rPr>
              <w:fldChar w:fldCharType="separate"/>
            </w:r>
            <w:r w:rsidRPr="00D213B1">
              <w:rPr>
                <w:rFonts w:ascii="Cambria" w:hAnsi="Cambria"/>
                <w:b/>
                <w:bCs/>
                <w:sz w:val="40"/>
                <w:szCs w:val="23"/>
              </w:rPr>
              <w:fldChar w:fldCharType="end"/>
            </w:r>
          </w:p>
        </w:tc>
        <w:tc>
          <w:tcPr>
            <w:tcW w:w="82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C384FB" w14:textId="77777777" w:rsidR="003B68B4" w:rsidRPr="000F47E3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D213B1">
              <w:rPr>
                <w:rFonts w:ascii="Cambria" w:hAnsi="Cambria"/>
                <w:sz w:val="23"/>
                <w:szCs w:val="23"/>
              </w:rPr>
              <w:t xml:space="preserve">Oświadczam, że </w:t>
            </w:r>
            <w:r w:rsidRPr="000F47E3">
              <w:rPr>
                <w:rFonts w:ascii="Cambria" w:hAnsi="Cambria"/>
                <w:sz w:val="23"/>
                <w:szCs w:val="23"/>
              </w:rPr>
              <w:t xml:space="preserve">Udzielam Organizatorowi nieodpłatnej niewyłącznej licencji na korzystanie z tego utworu przez czas nieokreślony na terytorium całego świata na następujących polach eksploatacji: </w:t>
            </w:r>
          </w:p>
          <w:p w14:paraId="7FD189D1" w14:textId="77777777" w:rsidR="003B68B4" w:rsidRPr="000F47E3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0F47E3">
              <w:rPr>
                <w:rFonts w:ascii="Cambria" w:hAnsi="Cambria"/>
                <w:sz w:val="23"/>
                <w:szCs w:val="23"/>
              </w:rPr>
              <w:t xml:space="preserve">(a) utrwalanie i zwielokrotnianie dowolną techniką egzemplarzy utworu, w tym techniką drukarską, reprograficzną, zapisu magnetycznego oraz techniką cyfrową; </w:t>
            </w:r>
          </w:p>
          <w:p w14:paraId="24A101DA" w14:textId="77777777" w:rsidR="003B68B4" w:rsidRPr="000F47E3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0F47E3">
              <w:rPr>
                <w:rFonts w:ascii="Cambria" w:hAnsi="Cambria"/>
                <w:sz w:val="23"/>
                <w:szCs w:val="23"/>
              </w:rPr>
              <w:t xml:space="preserve">(b) wprowadzanie do obrotu w kraju i za granicą; </w:t>
            </w:r>
          </w:p>
          <w:p w14:paraId="4FD0C377" w14:textId="77777777" w:rsidR="003B68B4" w:rsidRPr="000F47E3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0F47E3">
              <w:rPr>
                <w:rFonts w:ascii="Cambria" w:hAnsi="Cambria"/>
                <w:sz w:val="23"/>
                <w:szCs w:val="23"/>
              </w:rPr>
              <w:t xml:space="preserve">(c) użyczenie egzemplarzy utworu; (d) publiczne, wystawienie, wyświetlenie, odtworzenie; </w:t>
            </w:r>
          </w:p>
          <w:p w14:paraId="16E779B6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0F47E3">
              <w:rPr>
                <w:rFonts w:ascii="Cambria" w:hAnsi="Cambria"/>
                <w:sz w:val="23"/>
                <w:szCs w:val="23"/>
              </w:rPr>
              <w:t>(e) publiczne udostępnianie utworu w taki sposób, aby każdy mógł mieć do niego dostęp w miejscu i w czasie przez siebie wybranym.</w:t>
            </w:r>
            <w:r w:rsidRPr="00D213B1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4934E78D" w14:textId="77777777" w:rsidR="003B68B4" w:rsidRPr="00D213B1" w:rsidRDefault="003B68B4" w:rsidP="009B0D5C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6217387E" w14:textId="77777777" w:rsidR="003B68B4" w:rsidRDefault="003B68B4" w:rsidP="003B68B4">
      <w:pPr>
        <w:pStyle w:val="Default"/>
        <w:rPr>
          <w:rFonts w:ascii="Cambria" w:hAnsi="Cambria"/>
        </w:rPr>
      </w:pPr>
    </w:p>
    <w:p w14:paraId="2FDF3183" w14:textId="77777777" w:rsidR="003B68B4" w:rsidRDefault="003B68B4" w:rsidP="003B68B4">
      <w:pPr>
        <w:pStyle w:val="Default"/>
        <w:rPr>
          <w:rFonts w:ascii="Cambria" w:hAnsi="Cambria"/>
        </w:rPr>
      </w:pPr>
    </w:p>
    <w:p w14:paraId="207B2C1C" w14:textId="77777777" w:rsidR="003B68B4" w:rsidRDefault="003B68B4" w:rsidP="003B68B4">
      <w:pPr>
        <w:pStyle w:val="Default"/>
        <w:rPr>
          <w:rFonts w:ascii="Cambria" w:hAnsi="Cambria"/>
        </w:rPr>
      </w:pPr>
    </w:p>
    <w:p w14:paraId="3057E685" w14:textId="77777777" w:rsidR="003B68B4" w:rsidRDefault="003B68B4" w:rsidP="003B68B4">
      <w:pPr>
        <w:pStyle w:val="Default"/>
        <w:rPr>
          <w:rFonts w:ascii="Cambria" w:hAnsi="Cambria"/>
        </w:rPr>
      </w:pPr>
    </w:p>
    <w:p w14:paraId="37334692" w14:textId="77777777" w:rsidR="003B68B4" w:rsidRDefault="003B68B4" w:rsidP="003B68B4">
      <w:pPr>
        <w:pStyle w:val="Default"/>
        <w:rPr>
          <w:rFonts w:ascii="Cambria" w:hAnsi="Cambria"/>
        </w:rPr>
      </w:pPr>
    </w:p>
    <w:p w14:paraId="4527291A" w14:textId="77777777" w:rsidR="003B68B4" w:rsidRPr="00A05318" w:rsidRDefault="003B68B4" w:rsidP="003B68B4">
      <w:pPr>
        <w:pStyle w:val="Default"/>
        <w:rPr>
          <w:rFonts w:ascii="Cambria" w:hAnsi="Cambria"/>
        </w:rPr>
      </w:pPr>
      <w:r w:rsidRPr="00A05318">
        <w:rPr>
          <w:rFonts w:ascii="Cambria" w:hAnsi="Cambria"/>
        </w:rPr>
        <w:t xml:space="preserve">___________________________ </w:t>
      </w:r>
    </w:p>
    <w:p w14:paraId="0A60B107" w14:textId="77777777" w:rsidR="003B68B4" w:rsidRPr="00A05318" w:rsidRDefault="003B68B4" w:rsidP="003B68B4">
      <w:pPr>
        <w:pStyle w:val="Default"/>
        <w:rPr>
          <w:rFonts w:ascii="Cambria" w:hAnsi="Cambria"/>
        </w:rPr>
      </w:pPr>
      <w:r w:rsidRPr="00A05318">
        <w:rPr>
          <w:rFonts w:ascii="Cambria" w:hAnsi="Cambria"/>
        </w:rPr>
        <w:t xml:space="preserve">data i podpis uczestnika Konkursu </w:t>
      </w:r>
    </w:p>
    <w:p w14:paraId="3A740035" w14:textId="77777777" w:rsidR="003B68B4" w:rsidRDefault="003B68B4" w:rsidP="003B68B4">
      <w:pPr>
        <w:pStyle w:val="Default"/>
        <w:rPr>
          <w:rFonts w:ascii="Cambria" w:hAnsi="Cambria"/>
        </w:rPr>
      </w:pPr>
    </w:p>
    <w:p w14:paraId="0F38C09B" w14:textId="77777777" w:rsidR="003B68B4" w:rsidRDefault="003B68B4" w:rsidP="003B68B4">
      <w:pPr>
        <w:pStyle w:val="Default"/>
        <w:rPr>
          <w:rFonts w:ascii="Cambria" w:hAnsi="Cambria"/>
        </w:rPr>
      </w:pPr>
    </w:p>
    <w:p w14:paraId="0F41BB80" w14:textId="77777777" w:rsidR="003B68B4" w:rsidRDefault="003B68B4" w:rsidP="003B68B4">
      <w:pPr>
        <w:pStyle w:val="Default"/>
        <w:rPr>
          <w:rFonts w:ascii="Cambria" w:hAnsi="Cambria"/>
          <w:color w:val="auto"/>
        </w:rPr>
      </w:pPr>
    </w:p>
    <w:p w14:paraId="67C2D206" w14:textId="77777777" w:rsidR="003B68B4" w:rsidRDefault="003B68B4" w:rsidP="003B68B4">
      <w:pPr>
        <w:pStyle w:val="Default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br w:type="page"/>
      </w:r>
    </w:p>
    <w:p w14:paraId="380016AF" w14:textId="65915DEC" w:rsidR="003B68B4" w:rsidRPr="00D10930" w:rsidRDefault="003B68B4" w:rsidP="003B68B4">
      <w:pPr>
        <w:pStyle w:val="Default"/>
        <w:rPr>
          <w:rFonts w:ascii="Cambria" w:hAnsi="Cambria"/>
          <w:b/>
          <w:color w:val="auto"/>
        </w:rPr>
      </w:pPr>
      <w:r w:rsidRPr="00D10930">
        <w:rPr>
          <w:rFonts w:ascii="Cambria" w:hAnsi="Cambria"/>
          <w:b/>
          <w:color w:val="auto"/>
        </w:rPr>
        <w:t>Klauzula informacyjna dla uczestników i współautorów prac Konkursu Krakowskiego Szpitala Specjalistycznego im.</w:t>
      </w:r>
      <w:r>
        <w:rPr>
          <w:rFonts w:ascii="Cambria" w:hAnsi="Cambria"/>
          <w:b/>
          <w:color w:val="auto"/>
        </w:rPr>
        <w:t xml:space="preserve"> św.</w:t>
      </w:r>
      <w:r w:rsidRPr="00D10930">
        <w:rPr>
          <w:rFonts w:ascii="Cambria" w:hAnsi="Cambria"/>
          <w:b/>
          <w:color w:val="auto"/>
        </w:rPr>
        <w:t xml:space="preserve"> Jana Pawła II na najlepszą Publikację Naukową</w:t>
      </w:r>
    </w:p>
    <w:p w14:paraId="7672FDA1" w14:textId="77777777" w:rsidR="003B68B4" w:rsidRPr="0032450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color w:val="4472C4"/>
          <w:sz w:val="24"/>
        </w:rPr>
      </w:pPr>
    </w:p>
    <w:p w14:paraId="34790353" w14:textId="77777777" w:rsidR="003B68B4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2181481E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Zgodnie z art. 13 rozporządzenia Parlamentu Europejskiego i Rady (UE) 2016/679 z dnia 27 kwietnia 2016 r. w sprawie ochrony osób fizycznych w związku z przetwarzaniem danych osobowych (RODO) Organizator</w:t>
      </w:r>
      <w:r>
        <w:rPr>
          <w:rFonts w:ascii="Cambria" w:hAnsi="Cambria"/>
          <w:sz w:val="24"/>
        </w:rPr>
        <w:t xml:space="preserve"> </w:t>
      </w:r>
      <w:r w:rsidRPr="00A05318">
        <w:rPr>
          <w:rFonts w:ascii="Cambria" w:hAnsi="Cambria"/>
          <w:sz w:val="24"/>
        </w:rPr>
        <w:t>Konkursu informuj</w:t>
      </w:r>
      <w:r>
        <w:rPr>
          <w:rFonts w:ascii="Cambria" w:hAnsi="Cambria"/>
          <w:sz w:val="24"/>
        </w:rPr>
        <w:t>e</w:t>
      </w:r>
      <w:r w:rsidRPr="00A05318">
        <w:rPr>
          <w:rFonts w:ascii="Cambria" w:hAnsi="Cambria"/>
          <w:sz w:val="24"/>
        </w:rPr>
        <w:t xml:space="preserve">, że w przypadku zgłoszenia uczestnictwa w Konkursie: </w:t>
      </w:r>
    </w:p>
    <w:p w14:paraId="77B86CE1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7935E69A" w14:textId="03A05C76" w:rsidR="003B68B4" w:rsidRPr="00FC5F7A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1) </w:t>
      </w:r>
      <w:r w:rsidRPr="00FC5F7A">
        <w:rPr>
          <w:rFonts w:ascii="Cambria" w:hAnsi="Cambria"/>
          <w:sz w:val="24"/>
        </w:rPr>
        <w:t xml:space="preserve">Administratorem danych osobowych podanych przez Uczestnika Konkursu i współautorów pracy jest  Krakowski Szpital Specjalistyczny im. </w:t>
      </w:r>
      <w:r>
        <w:rPr>
          <w:rFonts w:ascii="Cambria" w:hAnsi="Cambria"/>
          <w:sz w:val="24"/>
        </w:rPr>
        <w:t xml:space="preserve">św. </w:t>
      </w:r>
      <w:r w:rsidRPr="00FC5F7A">
        <w:rPr>
          <w:rFonts w:ascii="Cambria" w:hAnsi="Cambria"/>
          <w:sz w:val="24"/>
        </w:rPr>
        <w:t>Jana Pawła II, ul. Prądnicka 80, 31-202 Kraków</w:t>
      </w:r>
    </w:p>
    <w:p w14:paraId="23DC8D52" w14:textId="177E5B5C" w:rsidR="003B68B4" w:rsidRPr="003D7E91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bookmarkStart w:id="2" w:name="_Hlk10800612"/>
      <w:r w:rsidRPr="003D7E91">
        <w:rPr>
          <w:rFonts w:ascii="Cambria" w:hAnsi="Cambria"/>
          <w:sz w:val="24"/>
        </w:rPr>
        <w:t xml:space="preserve">2) dane osobowe Uczestnika Konkursu i współautorów pracy są przetwarzane w celu udziału w Konkursie, rozstrzygnięcia Konkursu, wypłaty nagrody oraz w celach marketingowych polegających na promowaniu Konkursu, jego wyników i laureatów na stronie internetowej Krakowskiego Szpitala Specjalistycznego im. </w:t>
      </w:r>
      <w:r>
        <w:rPr>
          <w:rFonts w:ascii="Cambria" w:hAnsi="Cambria"/>
          <w:sz w:val="24"/>
        </w:rPr>
        <w:t xml:space="preserve">św. </w:t>
      </w:r>
      <w:r w:rsidRPr="003D7E91">
        <w:rPr>
          <w:rFonts w:ascii="Cambria" w:hAnsi="Cambria"/>
          <w:sz w:val="24"/>
        </w:rPr>
        <w:t xml:space="preserve">Jana Pawła II </w:t>
      </w:r>
      <w:hyperlink r:id="rId8" w:history="1">
        <w:r w:rsidRPr="003D7E91">
          <w:rPr>
            <w:rStyle w:val="Hipercze"/>
            <w:rFonts w:ascii="Cambria" w:hAnsi="Cambria"/>
            <w:sz w:val="24"/>
          </w:rPr>
          <w:t>www.szpitaljp2.krakow.pl</w:t>
        </w:r>
      </w:hyperlink>
      <w:r w:rsidRPr="003D7E91">
        <w:rPr>
          <w:rFonts w:ascii="Cambria" w:hAnsi="Cambria"/>
          <w:sz w:val="24"/>
        </w:rPr>
        <w:t xml:space="preserve"> w działalności edukacyjno-informacyjnej oraz w mediach społecznościowych w związku z promocją działalności edukacyjnej Krakowskiego Szpitala Specjalistycznego im. </w:t>
      </w:r>
      <w:r>
        <w:rPr>
          <w:rFonts w:ascii="Cambria" w:hAnsi="Cambria"/>
          <w:sz w:val="24"/>
        </w:rPr>
        <w:t xml:space="preserve">św. </w:t>
      </w:r>
      <w:r w:rsidRPr="003D7E91">
        <w:rPr>
          <w:rFonts w:ascii="Cambria" w:hAnsi="Cambria"/>
          <w:sz w:val="24"/>
        </w:rPr>
        <w:t>Jana Pawła II, a także celach archiwizacyjnych;</w:t>
      </w:r>
    </w:p>
    <w:p w14:paraId="5F264181" w14:textId="77777777" w:rsidR="003B68B4" w:rsidRPr="003D7E91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59ABCCFA" w14:textId="77777777" w:rsidR="003B68B4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trike/>
          <w:sz w:val="24"/>
        </w:rPr>
      </w:pPr>
      <w:r w:rsidRPr="003D7E91">
        <w:rPr>
          <w:rFonts w:ascii="Cambria" w:hAnsi="Cambria"/>
          <w:sz w:val="24"/>
        </w:rPr>
        <w:t>3) przetwarzanie danych osobowych odbywa się podstawie wyrażonej zgody, zgodnie z art. 6 ust. 1 lit. a RODO, art. 6 ust.1 lit. b RODO, w celu zawarcia umowy, art. 6 ust. 1 lit. f</w:t>
      </w:r>
      <w:r w:rsidRPr="00A05318">
        <w:rPr>
          <w:rFonts w:ascii="Cambria" w:hAnsi="Cambria"/>
          <w:sz w:val="24"/>
        </w:rPr>
        <w:t xml:space="preserve"> RODO, czyli dla prawnie uzasadnionych interesów, polegających na budowaniu odpowiedniego wizerunku, a także na podstawie a</w:t>
      </w:r>
      <w:r>
        <w:rPr>
          <w:rFonts w:ascii="Cambria" w:hAnsi="Cambria"/>
          <w:sz w:val="24"/>
        </w:rPr>
        <w:t>rt. 6 ust. 1 lit. c RODO,</w:t>
      </w:r>
      <w:r w:rsidRPr="00A05318">
        <w:rPr>
          <w:rFonts w:ascii="Cambria" w:hAnsi="Cambria"/>
          <w:sz w:val="24"/>
        </w:rPr>
        <w:t xml:space="preserve"> dla wykonania obowiązków podatkowych związanych z wypłatą nagrody</w:t>
      </w:r>
      <w:bookmarkEnd w:id="2"/>
      <w:r>
        <w:rPr>
          <w:rFonts w:ascii="Cambria" w:hAnsi="Cambria"/>
          <w:sz w:val="24"/>
        </w:rPr>
        <w:t>;</w:t>
      </w:r>
    </w:p>
    <w:p w14:paraId="2EE367DE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65146957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4) przetwarzanie danych odbywać się będzie przez cały czas trwania Konkursu oraz przez okres 6-ciu miesięcy po ogłoszeniu wyników, z zastrzeżeniem pkt. 5;</w:t>
      </w:r>
    </w:p>
    <w:p w14:paraId="5B1A2990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15B955ED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5) dane osobowe Laureata Konkursu będą przetwarzane w celach podatkowych przez cały czas trwania Konkursu a następnie przechowywane zgodnie z przepisami </w:t>
      </w:r>
      <w:r>
        <w:rPr>
          <w:rFonts w:ascii="Cambria" w:hAnsi="Cambria"/>
          <w:sz w:val="24"/>
        </w:rPr>
        <w:t>ustawy</w:t>
      </w:r>
      <w:r w:rsidRPr="00A05318">
        <w:rPr>
          <w:rFonts w:ascii="Cambria" w:hAnsi="Cambria"/>
          <w:sz w:val="24"/>
        </w:rPr>
        <w:t xml:space="preserve"> o rachunkowości</w:t>
      </w:r>
      <w:r>
        <w:rPr>
          <w:rFonts w:ascii="Cambria" w:hAnsi="Cambria"/>
          <w:sz w:val="24"/>
        </w:rPr>
        <w:t xml:space="preserve"> oraz ustawy o podatku dochodowym od osób prawnych</w:t>
      </w:r>
      <w:r w:rsidRPr="00A05318">
        <w:rPr>
          <w:rFonts w:ascii="Cambria" w:hAnsi="Cambria"/>
          <w:sz w:val="24"/>
        </w:rPr>
        <w:t>;</w:t>
      </w:r>
    </w:p>
    <w:p w14:paraId="02222C0F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ind w:left="709"/>
        <w:jc w:val="left"/>
        <w:rPr>
          <w:rFonts w:ascii="Cambria" w:hAnsi="Cambria"/>
          <w:sz w:val="24"/>
        </w:rPr>
      </w:pPr>
    </w:p>
    <w:p w14:paraId="7400EF72" w14:textId="77777777" w:rsidR="003B68B4" w:rsidRPr="00FC5F7A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6) dane osobowe będą udostępniane zewnętrznym usługodawcom</w:t>
      </w:r>
      <w:r w:rsidRPr="00F00FFA">
        <w:rPr>
          <w:rFonts w:ascii="Cambria" w:hAnsi="Cambria"/>
          <w:strike/>
          <w:sz w:val="24"/>
        </w:rPr>
        <w:t xml:space="preserve"> </w:t>
      </w:r>
      <w:r w:rsidRPr="00A05318">
        <w:rPr>
          <w:rFonts w:ascii="Cambria" w:hAnsi="Cambria"/>
          <w:sz w:val="24"/>
        </w:rPr>
        <w:t xml:space="preserve">z zakresu wsparcia IT, którzy otrzymają ograniczony dostęp do Danych Osobowych w zakresie i na uzasadnionych podstawach niezbędnych do realizacji usług, na potrzeby których z nimi współpracujemy, na mocy przepisów prawa oraz podpisanej umowy są zobowiązani do zapewnienia odpowiedniego bezpieczeństwa przekazywanych im danych osobowych. Dane Laureatów konkursu zostaną opublikowane na stronie: </w:t>
      </w:r>
      <w:r>
        <w:rPr>
          <w:rFonts w:ascii="Cambria" w:hAnsi="Cambria"/>
          <w:sz w:val="24"/>
        </w:rPr>
        <w:t>www.szpitaljp2.krakow.pl</w:t>
      </w:r>
      <w:r w:rsidRPr="00A05318">
        <w:rPr>
          <w:rFonts w:ascii="Cambria" w:hAnsi="Cambria"/>
          <w:sz w:val="24"/>
        </w:rPr>
        <w:t xml:space="preserve">  jednak w zakresie ograniczonym je</w:t>
      </w:r>
      <w:r>
        <w:rPr>
          <w:rFonts w:ascii="Cambria" w:hAnsi="Cambria"/>
          <w:sz w:val="24"/>
        </w:rPr>
        <w:t>dynie do ich imienia i nazwiska oraz pełnionej funkcji. W</w:t>
      </w:r>
      <w:r w:rsidRPr="00A05318">
        <w:rPr>
          <w:rFonts w:ascii="Cambria" w:hAnsi="Cambria"/>
          <w:sz w:val="24"/>
        </w:rPr>
        <w:t xml:space="preserve">yniki Konkursu zostaną podane do publicznej wiadomości, więc odbiorcami danych laureatów będą wszystkie osoby zainteresowane Konkursem, w tym m.in. </w:t>
      </w:r>
      <w:r w:rsidRPr="00FC5F7A">
        <w:rPr>
          <w:rFonts w:ascii="Cambria" w:hAnsi="Cambria"/>
          <w:sz w:val="24"/>
        </w:rPr>
        <w:t xml:space="preserve">użytkownicy strony internetowej Organizatora </w:t>
      </w:r>
      <w:hyperlink r:id="rId9" w:history="1">
        <w:r w:rsidRPr="00FC5F7A">
          <w:rPr>
            <w:rStyle w:val="Hipercze"/>
            <w:rFonts w:ascii="Cambria" w:hAnsi="Cambria"/>
            <w:sz w:val="24"/>
          </w:rPr>
          <w:t>www.szpitaljp2.krakow.pl</w:t>
        </w:r>
      </w:hyperlink>
      <w:r w:rsidRPr="00FC5F7A">
        <w:rPr>
          <w:rFonts w:ascii="Cambria" w:hAnsi="Cambria"/>
          <w:sz w:val="24"/>
        </w:rPr>
        <w:t xml:space="preserve">. oraz mediów społecznościowych Organizatora. </w:t>
      </w:r>
    </w:p>
    <w:p w14:paraId="62EEEADD" w14:textId="77777777" w:rsidR="003B68B4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02B51A33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</w:t>
      </w:r>
      <w:r w:rsidRPr="00A05318">
        <w:rPr>
          <w:rFonts w:ascii="Cambria" w:hAnsi="Cambria"/>
          <w:sz w:val="24"/>
        </w:rPr>
        <w:t xml:space="preserve"> razie wypłaty nagrody na rachunek bankowy laureata odbiorcą da</w:t>
      </w:r>
      <w:r>
        <w:rPr>
          <w:rFonts w:ascii="Cambria" w:hAnsi="Cambria"/>
          <w:sz w:val="24"/>
        </w:rPr>
        <w:t xml:space="preserve">nych będzie także właściwy bank. </w:t>
      </w:r>
    </w:p>
    <w:p w14:paraId="78BAB7F1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2E2F9935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</w:t>
      </w:r>
      <w:r w:rsidRPr="00A05318">
        <w:rPr>
          <w:rFonts w:ascii="Cambria" w:hAnsi="Cambria"/>
          <w:sz w:val="24"/>
        </w:rPr>
        <w:t>) podanie danych osobowych przez Uczestnika Konkursu jest dobrowolne, jednak ich przetwarzanie przez Organizatora Konkursu jest niezbędne do rozpatrzenia zgłoszenia konkursowego, przeprowadzenia Konkursu i ogłoszenia wyników;</w:t>
      </w:r>
    </w:p>
    <w:p w14:paraId="73154C02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1311ED0E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8</w:t>
      </w:r>
      <w:r w:rsidRPr="00A05318">
        <w:rPr>
          <w:rFonts w:ascii="Cambria" w:hAnsi="Cambria"/>
          <w:sz w:val="24"/>
        </w:rPr>
        <w:t xml:space="preserve">) Uczestnik Konkursu ma prawo dostępu do treści swoich danych oraz ich sprostowania, a także prawo do usunięcia, ograniczenia przetwarzania, przenoszenia, wniesienia sprzeciwu wobec przetwarzania – w przypadkach i na warunkach określonych w RODO; </w:t>
      </w:r>
    </w:p>
    <w:p w14:paraId="31BFDD2C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2894A578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10) Uczestnik Konkursu ma prawo wniesienia skargi do Prezesa Urzędu Ochrony Danych Osobowych, jeżeli uzna, że przetwarzanie jego danych osobowych narusza przepisy RODO;</w:t>
      </w:r>
    </w:p>
    <w:p w14:paraId="699CC72E" w14:textId="77777777" w:rsidR="003B68B4" w:rsidRPr="00A05318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3E9220B4" w14:textId="2E34DFC3" w:rsidR="003B68B4" w:rsidRPr="00D10930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CB490A">
        <w:rPr>
          <w:rFonts w:ascii="Cambria" w:hAnsi="Cambria"/>
          <w:sz w:val="24"/>
        </w:rPr>
        <w:t>11) Uczestnik Konkursu może zgłaszać Organizatorowi Konkursu pytania dotyczące przetwarzania jego danych osobowych, żądania związane z ich przetwarzaniem, e-mailem na adres: ido@szpitaljp2.krakow.pl, pocztą tradycyjną na adres: Krakowski Szpital Specjalistyczny im.</w:t>
      </w:r>
      <w:r>
        <w:rPr>
          <w:rFonts w:ascii="Cambria" w:hAnsi="Cambria"/>
          <w:sz w:val="24"/>
        </w:rPr>
        <w:t xml:space="preserve"> św.</w:t>
      </w:r>
      <w:r w:rsidRPr="00CB490A">
        <w:rPr>
          <w:rFonts w:ascii="Cambria" w:hAnsi="Cambria"/>
          <w:sz w:val="24"/>
        </w:rPr>
        <w:t xml:space="preserve"> Jana Pawła II , ul. Prądnicka 80, </w:t>
      </w:r>
      <w:r>
        <w:rPr>
          <w:rFonts w:ascii="Cambria" w:hAnsi="Cambria"/>
          <w:sz w:val="24"/>
        </w:rPr>
        <w:t xml:space="preserve"> </w:t>
      </w:r>
      <w:r w:rsidRPr="00CB490A">
        <w:rPr>
          <w:rFonts w:ascii="Cambria" w:hAnsi="Cambria"/>
          <w:sz w:val="24"/>
        </w:rPr>
        <w:t>31- 202 Kraków</w:t>
      </w:r>
      <w:r>
        <w:rPr>
          <w:rFonts w:ascii="Cambria" w:hAnsi="Cambria"/>
          <w:sz w:val="24"/>
        </w:rPr>
        <w:t xml:space="preserve"> z dopiskiem: </w:t>
      </w:r>
      <w:r w:rsidRPr="00D10930">
        <w:rPr>
          <w:rFonts w:ascii="Cambria" w:hAnsi="Cambria"/>
          <w:sz w:val="24"/>
        </w:rPr>
        <w:t>Inspektor Ochrony Danyc</w:t>
      </w:r>
      <w:r>
        <w:rPr>
          <w:rFonts w:ascii="Cambria" w:hAnsi="Cambria"/>
          <w:sz w:val="24"/>
        </w:rPr>
        <w:t>h, Dziennik Podawczy, Budynek A-</w:t>
      </w:r>
      <w:r w:rsidRPr="00D10930">
        <w:rPr>
          <w:rFonts w:ascii="Cambria" w:hAnsi="Cambria"/>
          <w:sz w:val="24"/>
        </w:rPr>
        <w:t>V</w:t>
      </w:r>
    </w:p>
    <w:p w14:paraId="06FD6FF0" w14:textId="77777777" w:rsidR="003B68B4" w:rsidRPr="00D10930" w:rsidRDefault="003B68B4" w:rsidP="003B68B4">
      <w:pPr>
        <w:pStyle w:val="Default"/>
        <w:rPr>
          <w:rFonts w:ascii="Cambria" w:hAnsi="Cambria"/>
          <w:color w:val="auto"/>
        </w:rPr>
      </w:pPr>
    </w:p>
    <w:p w14:paraId="43BBF5CC" w14:textId="77777777" w:rsidR="003B68B4" w:rsidRPr="00D10930" w:rsidRDefault="003B68B4" w:rsidP="003B68B4">
      <w:pPr>
        <w:pStyle w:val="Default"/>
        <w:rPr>
          <w:rFonts w:ascii="Cambria" w:hAnsi="Cambria"/>
          <w:color w:val="auto"/>
        </w:rPr>
      </w:pPr>
    </w:p>
    <w:p w14:paraId="1CD16203" w14:textId="77777777" w:rsidR="003B68B4" w:rsidRPr="00D10930" w:rsidRDefault="003B68B4" w:rsidP="003B68B4">
      <w:pPr>
        <w:pStyle w:val="Default"/>
        <w:rPr>
          <w:rFonts w:ascii="Cambria" w:hAnsi="Cambria"/>
          <w:color w:val="auto"/>
        </w:rPr>
      </w:pPr>
      <w:r w:rsidRPr="00D10930">
        <w:rPr>
          <w:rFonts w:ascii="Cambria" w:hAnsi="Cambria"/>
          <w:color w:val="auto"/>
        </w:rPr>
        <w:t xml:space="preserve"> </w:t>
      </w:r>
    </w:p>
    <w:p w14:paraId="27A9CAD5" w14:textId="77777777" w:rsidR="003B68B4" w:rsidRPr="00D10930" w:rsidRDefault="003B68B4" w:rsidP="003B68B4">
      <w:pPr>
        <w:pStyle w:val="Default"/>
        <w:rPr>
          <w:rFonts w:ascii="Cambria" w:hAnsi="Cambria"/>
          <w:b/>
          <w:color w:val="auto"/>
        </w:rPr>
      </w:pPr>
      <w:r w:rsidRPr="00D10930">
        <w:rPr>
          <w:rFonts w:ascii="Cambria" w:hAnsi="Cambria"/>
          <w:b/>
          <w:color w:val="auto"/>
        </w:rPr>
        <w:t xml:space="preserve">Zgoda uczestnika Konkursu i współautorów pracy na przetwarzanie i publikację danych osobowych. </w:t>
      </w:r>
    </w:p>
    <w:p w14:paraId="37D71AA1" w14:textId="77777777" w:rsidR="003B68B4" w:rsidRPr="009C3197" w:rsidRDefault="003B68B4" w:rsidP="003B68B4">
      <w:pPr>
        <w:pStyle w:val="Default"/>
        <w:rPr>
          <w:rFonts w:ascii="Cambria" w:hAnsi="Cambria"/>
          <w:color w:val="auto"/>
        </w:rPr>
      </w:pPr>
    </w:p>
    <w:p w14:paraId="522576BE" w14:textId="77777777" w:rsidR="003B68B4" w:rsidRPr="009C3197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</w:p>
    <w:p w14:paraId="02493237" w14:textId="2A5572FA" w:rsidR="003B68B4" w:rsidRPr="009C3197" w:rsidRDefault="003B68B4" w:rsidP="003B68B4">
      <w:pPr>
        <w:pStyle w:val="Punkt"/>
        <w:numPr>
          <w:ilvl w:val="0"/>
          <w:numId w:val="0"/>
        </w:numPr>
        <w:spacing w:after="0"/>
        <w:jc w:val="left"/>
        <w:rPr>
          <w:rFonts w:ascii="Cambria" w:hAnsi="Cambria"/>
          <w:sz w:val="24"/>
        </w:rPr>
      </w:pPr>
      <w:r w:rsidRPr="009C3197">
        <w:rPr>
          <w:rFonts w:ascii="Cambria" w:hAnsi="Cambria"/>
          <w:sz w:val="24"/>
        </w:rPr>
        <w:t>Wyrażam / nie wyrażam * zgodę na przetwarzanie i publikację mojego imienia</w:t>
      </w:r>
      <w:r w:rsidRPr="009C3197">
        <w:rPr>
          <w:rFonts w:ascii="Cambria" w:hAnsi="Cambria"/>
          <w:sz w:val="24"/>
        </w:rPr>
        <w:br/>
        <w:t>i nazwiska oraz innych danych zawartych w formularzu zgłoszeniowym w związku</w:t>
      </w:r>
      <w:r w:rsidRPr="009C3197">
        <w:rPr>
          <w:rFonts w:ascii="Cambria" w:hAnsi="Cambria"/>
          <w:sz w:val="24"/>
        </w:rPr>
        <w:br/>
        <w:t xml:space="preserve">z udziałem w Konkursie Krakowskiego Szpitala Specjalistycznego im. </w:t>
      </w:r>
      <w:r w:rsidR="00DE716A">
        <w:rPr>
          <w:rFonts w:ascii="Cambria" w:hAnsi="Cambria"/>
          <w:sz w:val="24"/>
        </w:rPr>
        <w:t xml:space="preserve">św. </w:t>
      </w:r>
      <w:r w:rsidRPr="009C3197">
        <w:rPr>
          <w:rFonts w:ascii="Cambria" w:hAnsi="Cambria"/>
          <w:sz w:val="24"/>
        </w:rPr>
        <w:t>Jana Pawła II na najlepszą Publikację Naukową.</w:t>
      </w:r>
    </w:p>
    <w:p w14:paraId="4D181DA1" w14:textId="77777777" w:rsidR="003B68B4" w:rsidRPr="009C3197" w:rsidRDefault="003B68B4" w:rsidP="003B68B4">
      <w:pPr>
        <w:pStyle w:val="Default"/>
        <w:rPr>
          <w:rFonts w:ascii="Cambria" w:hAnsi="Cambria"/>
          <w:color w:val="auto"/>
        </w:rPr>
      </w:pPr>
    </w:p>
    <w:p w14:paraId="3135856E" w14:textId="77777777" w:rsidR="003B68B4" w:rsidRPr="009C3197" w:rsidRDefault="003B68B4" w:rsidP="003B68B4">
      <w:pPr>
        <w:pStyle w:val="Default"/>
        <w:ind w:left="2124"/>
        <w:rPr>
          <w:rFonts w:ascii="Cambria" w:hAnsi="Cambria"/>
          <w:color w:val="auto"/>
        </w:rPr>
      </w:pPr>
      <w:r w:rsidRPr="009C3197">
        <w:rPr>
          <w:rFonts w:ascii="Cambria" w:hAnsi="Cambria"/>
          <w:color w:val="auto"/>
        </w:rPr>
        <w:tab/>
      </w:r>
      <w:r w:rsidRPr="009C3197">
        <w:rPr>
          <w:rFonts w:ascii="Cambria" w:hAnsi="Cambria"/>
          <w:color w:val="auto"/>
        </w:rPr>
        <w:tab/>
      </w:r>
      <w:r w:rsidRPr="009C3197">
        <w:rPr>
          <w:rFonts w:ascii="Cambria" w:hAnsi="Cambria"/>
          <w:color w:val="auto"/>
        </w:rPr>
        <w:tab/>
        <w:t xml:space="preserve">    </w:t>
      </w:r>
      <w:r w:rsidRPr="009C3197">
        <w:rPr>
          <w:rFonts w:ascii="Cambria" w:hAnsi="Cambria"/>
          <w:color w:val="auto"/>
        </w:rPr>
        <w:tab/>
      </w:r>
      <w:r w:rsidRPr="009C3197">
        <w:rPr>
          <w:rFonts w:ascii="Cambria" w:hAnsi="Cambria"/>
          <w:color w:val="auto"/>
        </w:rPr>
        <w:tab/>
      </w:r>
      <w:r w:rsidRPr="009C3197">
        <w:rPr>
          <w:rFonts w:ascii="Cambria" w:hAnsi="Cambria"/>
          <w:color w:val="auto"/>
        </w:rPr>
        <w:tab/>
      </w:r>
      <w:r w:rsidRPr="009C3197">
        <w:rPr>
          <w:rFonts w:ascii="Cambria" w:hAnsi="Cambria"/>
          <w:color w:val="auto"/>
        </w:rPr>
        <w:tab/>
        <w:t xml:space="preserve"> …..…………………………………………………………………………….</w:t>
      </w:r>
    </w:p>
    <w:p w14:paraId="6D4C9291" w14:textId="77777777" w:rsidR="003B68B4" w:rsidRPr="009C3197" w:rsidRDefault="003B68B4" w:rsidP="003B68B4">
      <w:pPr>
        <w:pStyle w:val="Default"/>
        <w:ind w:left="1416" w:firstLine="708"/>
        <w:rPr>
          <w:rFonts w:ascii="Cambria" w:hAnsi="Cambria"/>
          <w:color w:val="auto"/>
        </w:rPr>
      </w:pPr>
      <w:r w:rsidRPr="009C3197">
        <w:rPr>
          <w:rFonts w:ascii="Cambria" w:hAnsi="Cambria"/>
          <w:color w:val="auto"/>
        </w:rPr>
        <w:t>(Imię i nazwisko uczestnika Konkursu, data, miejscowość)</w:t>
      </w:r>
    </w:p>
    <w:p w14:paraId="2D9FBB10" w14:textId="77777777" w:rsidR="003B68B4" w:rsidRPr="009C3197" w:rsidRDefault="003B68B4" w:rsidP="003B68B4">
      <w:pPr>
        <w:pStyle w:val="Default"/>
        <w:ind w:left="1416" w:firstLine="708"/>
        <w:rPr>
          <w:rFonts w:ascii="Cambria" w:hAnsi="Cambria"/>
          <w:color w:val="auto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4FD1" w14:textId="77777777" w:rsidR="00005C81" w:rsidRDefault="00005C81" w:rsidP="00205BF0">
      <w:r>
        <w:separator/>
      </w:r>
    </w:p>
  </w:endnote>
  <w:endnote w:type="continuationSeparator" w:id="0">
    <w:p w14:paraId="7162B3A4" w14:textId="77777777" w:rsidR="00005C81" w:rsidRDefault="00005C8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110A" w14:textId="77777777" w:rsidR="00005C81" w:rsidRDefault="00005C81" w:rsidP="00205BF0">
      <w:r>
        <w:separator/>
      </w:r>
    </w:p>
  </w:footnote>
  <w:footnote w:type="continuationSeparator" w:id="0">
    <w:p w14:paraId="4C30C70B" w14:textId="77777777" w:rsidR="00005C81" w:rsidRDefault="00005C8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F5"/>
    <w:multiLevelType w:val="multilevel"/>
    <w:tmpl w:val="C0C8295C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709"/>
      </w:pPr>
      <w:rPr>
        <w:rFonts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5C81"/>
    <w:rsid w:val="00022C42"/>
    <w:rsid w:val="000323A5"/>
    <w:rsid w:val="00077509"/>
    <w:rsid w:val="000B4F84"/>
    <w:rsid w:val="001006B6"/>
    <w:rsid w:val="001C5230"/>
    <w:rsid w:val="001E7093"/>
    <w:rsid w:val="00205BF0"/>
    <w:rsid w:val="00297AED"/>
    <w:rsid w:val="002C0A79"/>
    <w:rsid w:val="003275F8"/>
    <w:rsid w:val="003B68B4"/>
    <w:rsid w:val="00506359"/>
    <w:rsid w:val="005471CB"/>
    <w:rsid w:val="00557F1E"/>
    <w:rsid w:val="00576EAC"/>
    <w:rsid w:val="005C2E25"/>
    <w:rsid w:val="005D0D70"/>
    <w:rsid w:val="00604E67"/>
    <w:rsid w:val="006258DE"/>
    <w:rsid w:val="0073519A"/>
    <w:rsid w:val="0077210B"/>
    <w:rsid w:val="007E4040"/>
    <w:rsid w:val="007F3B1D"/>
    <w:rsid w:val="008561AB"/>
    <w:rsid w:val="0089023A"/>
    <w:rsid w:val="008A75E0"/>
    <w:rsid w:val="00945F71"/>
    <w:rsid w:val="00A40DBC"/>
    <w:rsid w:val="00A71F00"/>
    <w:rsid w:val="00B056EF"/>
    <w:rsid w:val="00D02FD0"/>
    <w:rsid w:val="00D843BF"/>
    <w:rsid w:val="00D9373E"/>
    <w:rsid w:val="00DE716A"/>
    <w:rsid w:val="00E239E5"/>
    <w:rsid w:val="00E24E57"/>
    <w:rsid w:val="00E6509D"/>
    <w:rsid w:val="00F26962"/>
    <w:rsid w:val="00F62558"/>
    <w:rsid w:val="00F74600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8B4"/>
    <w:pPr>
      <w:keepNext/>
      <w:numPr>
        <w:numId w:val="1"/>
      </w:numPr>
      <w:suppressAutoHyphens w:val="0"/>
      <w:spacing w:before="320" w:after="32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3B68B4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3B68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Punkt">
    <w:name w:val="Punkt"/>
    <w:basedOn w:val="Tekstpodstawowy"/>
    <w:uiPriority w:val="99"/>
    <w:rsid w:val="003B68B4"/>
    <w:pPr>
      <w:numPr>
        <w:ilvl w:val="1"/>
        <w:numId w:val="1"/>
      </w:numPr>
      <w:tabs>
        <w:tab w:val="clear" w:pos="709"/>
        <w:tab w:val="num" w:pos="360"/>
      </w:tabs>
      <w:suppressAutoHyphens w:val="0"/>
      <w:spacing w:after="220"/>
      <w:ind w:left="0" w:firstLine="0"/>
      <w:jc w:val="both"/>
    </w:pPr>
    <w:rPr>
      <w:rFonts w:ascii="Arial" w:hAnsi="Arial"/>
      <w:sz w:val="22"/>
      <w:szCs w:val="24"/>
      <w:lang w:eastAsia="pl-PL"/>
    </w:rPr>
  </w:style>
  <w:style w:type="paragraph" w:customStyle="1" w:styleId="Podpunkt">
    <w:name w:val="Podpunkt"/>
    <w:basedOn w:val="Punkt"/>
    <w:uiPriority w:val="99"/>
    <w:rsid w:val="003B68B4"/>
    <w:pPr>
      <w:numPr>
        <w:ilvl w:val="3"/>
      </w:numPr>
      <w:tabs>
        <w:tab w:val="clear" w:pos="1134"/>
        <w:tab w:val="num" w:pos="360"/>
      </w:tabs>
      <w:contextualSpacing/>
    </w:pPr>
  </w:style>
  <w:style w:type="character" w:styleId="Hipercze">
    <w:name w:val="Hyperlink"/>
    <w:uiPriority w:val="99"/>
    <w:unhideWhenUsed/>
    <w:rsid w:val="003B68B4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8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jp2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6B9F-C616-4626-8DFF-C856182A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Joanna Stypińska</cp:lastModifiedBy>
  <cp:revision>2</cp:revision>
  <cp:lastPrinted>2023-06-05T09:12:00Z</cp:lastPrinted>
  <dcterms:created xsi:type="dcterms:W3CDTF">2024-02-01T07:51:00Z</dcterms:created>
  <dcterms:modified xsi:type="dcterms:W3CDTF">2024-02-01T07:51:00Z</dcterms:modified>
</cp:coreProperties>
</file>