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13DC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Miejscowość:.......................</w:t>
      </w:r>
    </w:p>
    <w:p w14:paraId="33AC8BF4" w14:textId="77777777" w:rsidR="009E0790" w:rsidRPr="006F0497" w:rsidRDefault="009E0790" w:rsidP="009E079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>Data......................................</w:t>
      </w:r>
    </w:p>
    <w:p w14:paraId="7D81EFD8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CDB3A5C" w14:textId="16C4F394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Krakowski Szpital Specjalistyczny im. </w:t>
      </w:r>
      <w:r w:rsidR="00167E9C">
        <w:rPr>
          <w:rFonts w:ascii="Arial" w:hAnsi="Arial" w:cs="Arial"/>
          <w:sz w:val="24"/>
          <w:szCs w:val="24"/>
          <w:lang w:eastAsia="pl-PL"/>
        </w:rPr>
        <w:t xml:space="preserve">św. </w:t>
      </w:r>
      <w:bookmarkStart w:id="0" w:name="_GoBack"/>
      <w:r w:rsidRPr="006F0497">
        <w:rPr>
          <w:rFonts w:ascii="Arial" w:hAnsi="Arial" w:cs="Arial"/>
          <w:sz w:val="24"/>
          <w:szCs w:val="24"/>
          <w:lang w:eastAsia="pl-PL"/>
        </w:rPr>
        <w:t>Jana</w:t>
      </w:r>
      <w:bookmarkEnd w:id="0"/>
      <w:r w:rsidRPr="006F0497">
        <w:rPr>
          <w:rFonts w:ascii="Arial" w:hAnsi="Arial" w:cs="Arial"/>
          <w:sz w:val="24"/>
          <w:szCs w:val="24"/>
          <w:lang w:eastAsia="pl-PL"/>
        </w:rPr>
        <w:t xml:space="preserve"> Pawła II </w:t>
      </w:r>
    </w:p>
    <w:p w14:paraId="015AD63C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ul. Prądnicka 80, 31-202 Kraków</w:t>
      </w:r>
    </w:p>
    <w:p w14:paraId="14D96430" w14:textId="77777777" w:rsidR="009E0790" w:rsidRPr="006F0497" w:rsidRDefault="009E0790" w:rsidP="009E0790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72E5353D" w14:textId="77777777" w:rsidR="009E0790" w:rsidRPr="006F0497" w:rsidRDefault="009E0790" w:rsidP="009E0790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F0497">
        <w:rPr>
          <w:rFonts w:ascii="Arial" w:hAnsi="Arial" w:cs="Arial"/>
          <w:b/>
          <w:sz w:val="24"/>
          <w:szCs w:val="24"/>
          <w:lang w:eastAsia="pl-PL"/>
        </w:rPr>
        <w:t>WNIOSEK O ZAPEWNIENIE DOSTĘPNOŚCI</w:t>
      </w:r>
    </w:p>
    <w:p w14:paraId="5E386C84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79D9C43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(imię i nazwisko wnioskodawcy) .........................................................</w:t>
      </w:r>
    </w:p>
    <w:p w14:paraId="4480689E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D3A4AAC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(adres wnioskodawcy)........................................................................ </w:t>
      </w:r>
    </w:p>
    <w:p w14:paraId="104F50B9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850536D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Na podstawie art. 30 ustawy z dnia 19 lipca 2019 r. o zapewnieniu dostępności osobom ze szczególnymi potrzebami (Dz. U. z 2020 r. poz. 1062 ze zmianami) jako: </w:t>
      </w:r>
    </w:p>
    <w:p w14:paraId="0C9D38FE" w14:textId="77777777" w:rsidR="009E0790" w:rsidRPr="006F0497" w:rsidRDefault="009E0790" w:rsidP="009E0790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osoba ze szczególnymi potrzebami, </w:t>
      </w:r>
    </w:p>
    <w:p w14:paraId="06A02B30" w14:textId="77777777" w:rsidR="009E0790" w:rsidRPr="006F0497" w:rsidRDefault="009E0790" w:rsidP="009E0790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przedstawiciel ustawowy osoby ze szczególnymi potrzebami * </w:t>
      </w:r>
    </w:p>
    <w:p w14:paraId="49A58BC8" w14:textId="77777777" w:rsidR="009E0790" w:rsidRPr="006F0497" w:rsidRDefault="009E0790" w:rsidP="009E0790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6EF04C19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b/>
          <w:sz w:val="24"/>
          <w:szCs w:val="24"/>
          <w:lang w:eastAsia="pl-PL"/>
        </w:rPr>
        <w:t>wnoszę o zapewnienie dostępności</w:t>
      </w:r>
      <w:r w:rsidRPr="006F0497">
        <w:rPr>
          <w:rFonts w:ascii="Arial" w:hAnsi="Arial" w:cs="Arial"/>
          <w:sz w:val="24"/>
          <w:szCs w:val="24"/>
          <w:lang w:eastAsia="pl-PL"/>
        </w:rPr>
        <w:t xml:space="preserve"> w zakresie:</w:t>
      </w:r>
    </w:p>
    <w:p w14:paraId="13A45020" w14:textId="77777777" w:rsidR="009E0790" w:rsidRPr="006F0497" w:rsidRDefault="009E0790" w:rsidP="009E079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dostępności architektonicznej, </w:t>
      </w:r>
    </w:p>
    <w:p w14:paraId="21A2849D" w14:textId="77777777" w:rsidR="009E0790" w:rsidRPr="006F0497" w:rsidRDefault="009E0790" w:rsidP="009E079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dostępności </w:t>
      </w:r>
      <w:proofErr w:type="spellStart"/>
      <w:r w:rsidRPr="006F0497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 – komunikacyjnej, </w:t>
      </w:r>
    </w:p>
    <w:p w14:paraId="72C63C38" w14:textId="77777777" w:rsidR="009E0790" w:rsidRPr="006F0497" w:rsidRDefault="009E0790" w:rsidP="009E079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dostępności cyfrowej wskazanej strony internetowej, aplikacji mobilnej lub elementu strony internetowej * </w:t>
      </w:r>
    </w:p>
    <w:p w14:paraId="3A013199" w14:textId="77777777" w:rsidR="009E0790" w:rsidRPr="006F0497" w:rsidRDefault="009E0790" w:rsidP="009E0790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5AD87ACB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w Pawilonie M-………</w:t>
      </w:r>
    </w:p>
    <w:p w14:paraId="3DEBB123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w Pawilonie A-………</w:t>
      </w:r>
    </w:p>
    <w:p w14:paraId="15F75B11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D6D5C5D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35E73E2B" w14:textId="77777777" w:rsidR="009E0790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348B7C4" w14:textId="77777777" w:rsidR="009E0790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77D36AC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lastRenderedPageBreak/>
        <w:t>cel wizyty: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74AFD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1F491F8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*właściwe podkreślić </w:t>
      </w:r>
    </w:p>
    <w:p w14:paraId="5E90AA90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6EEC3D7C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Wskazuję barierę utrudniającą lub uniemożliwiającą zapewnienie dostępności w Pawilonie …………</w:t>
      </w:r>
    </w:p>
    <w:p w14:paraId="77FFC2D1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(wraz z uzasadnieniem):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1C709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Jednocześnie wskazuję preferowany sposób zapewnienia dostępności: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59D6887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Proszę skontaktować się ze mną w następujący sposób: </w:t>
      </w:r>
    </w:p>
    <w:p w14:paraId="12BFEF18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1.Telefonicznie ........................................................................ </w:t>
      </w:r>
    </w:p>
    <w:p w14:paraId="68441C58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2.Adres pocztowy ...................................................................... </w:t>
      </w:r>
    </w:p>
    <w:p w14:paraId="180057C1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3.Adres email .......................................................................... </w:t>
      </w:r>
    </w:p>
    <w:p w14:paraId="60333D49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4.Inna forma (jaka?) ..................................................................................... </w:t>
      </w:r>
    </w:p>
    <w:p w14:paraId="28C2FFE0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5BDEEC7F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2239FDA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BB82E41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63D37F6D" w14:textId="77777777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Data i podpis wnioskodawcy</w:t>
      </w:r>
    </w:p>
    <w:p w14:paraId="43CC76B4" w14:textId="77777777" w:rsidR="009E0790" w:rsidRPr="006F0497" w:rsidRDefault="009E0790" w:rsidP="009E0790">
      <w:pPr>
        <w:rPr>
          <w:rFonts w:ascii="Arial" w:hAnsi="Arial" w:cs="Arial"/>
          <w:sz w:val="24"/>
          <w:szCs w:val="24"/>
          <w:lang w:eastAsia="pl-PL"/>
        </w:rPr>
      </w:pPr>
    </w:p>
    <w:p w14:paraId="15F2A5C5" w14:textId="77777777" w:rsidR="009E0790" w:rsidRPr="006F0497" w:rsidRDefault="009E0790" w:rsidP="009E0790">
      <w:pPr>
        <w:rPr>
          <w:rFonts w:ascii="Arial" w:hAnsi="Arial" w:cs="Arial"/>
          <w:sz w:val="24"/>
          <w:szCs w:val="24"/>
          <w:lang w:eastAsia="pl-PL"/>
        </w:rPr>
      </w:pPr>
    </w:p>
    <w:p w14:paraId="17BE855D" w14:textId="77777777" w:rsidR="009E0790" w:rsidRDefault="009E0790" w:rsidP="009E0790">
      <w:pPr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785056A" w14:textId="77777777" w:rsidR="009E0790" w:rsidRDefault="009E0790" w:rsidP="009E0790">
      <w:pPr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6F0497">
        <w:rPr>
          <w:rFonts w:ascii="Arial" w:hAnsi="Arial" w:cs="Arial"/>
          <w:b/>
          <w:sz w:val="24"/>
          <w:szCs w:val="24"/>
          <w:lang w:eastAsia="pl-PL"/>
        </w:rPr>
        <w:t>KLAUZULA INFORMACYJNA</w:t>
      </w:r>
    </w:p>
    <w:p w14:paraId="030F0C3F" w14:textId="77777777" w:rsidR="009E0790" w:rsidRPr="006F0497" w:rsidRDefault="009E0790" w:rsidP="009E0790">
      <w:pPr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152D5FF1" w14:textId="13CA0872" w:rsidR="009E0790" w:rsidRPr="006F0497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</w:t>
      </w:r>
      <w:r>
        <w:rPr>
          <w:rFonts w:ascii="Arial" w:hAnsi="Arial" w:cs="Arial"/>
          <w:sz w:val="24"/>
          <w:szCs w:val="24"/>
          <w:lang w:eastAsia="pl-PL"/>
        </w:rPr>
        <w:t xml:space="preserve">rzetwarzaniem danych osobowych </w:t>
      </w:r>
      <w:r w:rsidRPr="006F0497">
        <w:rPr>
          <w:rFonts w:ascii="Arial" w:hAnsi="Arial" w:cs="Arial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informujemy, iż: </w:t>
      </w:r>
    </w:p>
    <w:p w14:paraId="08C66F61" w14:textId="39AD3EA3" w:rsidR="009E0790" w:rsidRPr="006F0497" w:rsidRDefault="009E0790" w:rsidP="009E0790">
      <w:p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 xml:space="preserve">1)administratorem Pani/Pana danych osobowych jest Krakowski Szpital Specjalistyczny im. </w:t>
      </w:r>
      <w:r w:rsidR="00167E9C">
        <w:rPr>
          <w:rFonts w:ascii="Arial" w:hAnsi="Arial" w:cs="Arial"/>
          <w:sz w:val="24"/>
          <w:szCs w:val="24"/>
          <w:lang w:eastAsia="pl-PL"/>
        </w:rPr>
        <w:t xml:space="preserve">św. </w:t>
      </w:r>
      <w:r w:rsidRPr="006F0497">
        <w:rPr>
          <w:rFonts w:ascii="Arial" w:hAnsi="Arial" w:cs="Arial"/>
          <w:sz w:val="24"/>
          <w:szCs w:val="24"/>
          <w:lang w:eastAsia="pl-PL"/>
        </w:rPr>
        <w:t xml:space="preserve">Jana Pawła II ul. Prądnicka 80, 31-202 Kraków, zwany dalej Administratorem, </w:t>
      </w:r>
    </w:p>
    <w:p w14:paraId="3FAB9303" w14:textId="77777777" w:rsidR="009E0790" w:rsidRPr="006F0497" w:rsidRDefault="009E0790" w:rsidP="009E0790">
      <w:pPr>
        <w:spacing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2)przestrzeganie zasad ochrony danych nadzoruje wyznaczony Inspektor Ochrony Danych, z którym możliwy jest kontakt poprzez adres e-mail:</w:t>
      </w:r>
      <w:r w:rsidRPr="006F049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F0497">
          <w:rPr>
            <w:rStyle w:val="Hipercze"/>
            <w:rFonts w:ascii="Arial" w:eastAsia="Calibri" w:hAnsi="Arial" w:cs="Arial"/>
            <w:sz w:val="24"/>
            <w:szCs w:val="24"/>
          </w:rPr>
          <w:t>iod@szpitaljp2.krakow.pl</w:t>
        </w:r>
      </w:hyperlink>
      <w:r w:rsidRPr="006F0497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3433AB77" w14:textId="77777777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3)Pani/Pana dane osobowe przetwarzane będą w celu rozpatrzenia wniosku o zapewnienie dostępności, </w:t>
      </w:r>
    </w:p>
    <w:p w14:paraId="3D45B1BF" w14:textId="77777777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4)podstawą przetwarzania Pani/Pana danych osobowych jest ustawa z dnia 19 lipca 2019 r. </w:t>
      </w:r>
      <w:r w:rsidRPr="006F049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zapewnieniu dostępności osobom ze szczególnymi potrzebami, </w:t>
      </w:r>
    </w:p>
    <w:p w14:paraId="35C0CB19" w14:textId="77777777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5)odbiorcami danych osobowych będą wyłącznie podmioty uprawnione do uzyskania danych osobowych na podstawie przepisów prawa i umów zawartych z Administratorem, </w:t>
      </w:r>
    </w:p>
    <w:p w14:paraId="403C4856" w14:textId="0C10574B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>6)dane osobowe przechowywane będą przez okres niezbędny do rea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lizacji wyżej wskazanego celu, </w:t>
      </w: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a po tym czasie przez okres oraz w zakresie wymaganym przepisami prawa, </w:t>
      </w:r>
    </w:p>
    <w:p w14:paraId="63AFE54E" w14:textId="77777777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7)posiada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14:paraId="6DFCC7E9" w14:textId="77777777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8)Osoba, której dane dotyczą, posiada również prawo do wniesienia skargi do organu nadzorczego, czyli Prezesa Urzędu Ochrony Danych Osobowych, w przypadku uznania, że przetwarzanie danych osobowych narusza przepisy ogólnego rozporządzenia o ochronie danych, </w:t>
      </w:r>
    </w:p>
    <w:p w14:paraId="158E2909" w14:textId="64FB482E" w:rsidR="009E0790" w:rsidRPr="006F0497" w:rsidRDefault="009E0790" w:rsidP="009E0790">
      <w:pPr>
        <w:pStyle w:val="Akapitzlist"/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F0497">
        <w:rPr>
          <w:rFonts w:ascii="Arial" w:eastAsia="Times New Roman" w:hAnsi="Arial" w:cs="Arial"/>
          <w:sz w:val="24"/>
          <w:szCs w:val="24"/>
          <w:lang w:eastAsia="pl-PL"/>
        </w:rPr>
        <w:t>9)Podanie przez Państwa danych osobowych jest dobrowolne. Konsekwencją odmowy udostepnienia danych jest brak uprawnienia do przebywania na terenie Krakowskiego Szpitala Specjalistycznego im.</w:t>
      </w:r>
      <w:r w:rsidR="00167E9C">
        <w:rPr>
          <w:rFonts w:ascii="Arial" w:eastAsia="Times New Roman" w:hAnsi="Arial" w:cs="Arial"/>
          <w:sz w:val="24"/>
          <w:szCs w:val="24"/>
          <w:lang w:eastAsia="pl-PL"/>
        </w:rPr>
        <w:t xml:space="preserve"> św. </w:t>
      </w:r>
      <w:r w:rsidRPr="006F0497">
        <w:rPr>
          <w:rFonts w:ascii="Arial" w:eastAsia="Times New Roman" w:hAnsi="Arial" w:cs="Arial"/>
          <w:sz w:val="24"/>
          <w:szCs w:val="24"/>
          <w:lang w:eastAsia="pl-PL"/>
        </w:rPr>
        <w:t xml:space="preserve"> Jana Pawła II. </w:t>
      </w:r>
    </w:p>
    <w:p w14:paraId="3C6EE28E" w14:textId="69F199F5" w:rsidR="00205BF0" w:rsidRPr="009E0790" w:rsidRDefault="009E0790" w:rsidP="009E0790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F0497">
        <w:rPr>
          <w:rFonts w:ascii="Arial" w:hAnsi="Arial" w:cs="Arial"/>
          <w:sz w:val="24"/>
          <w:szCs w:val="24"/>
          <w:lang w:eastAsia="pl-PL"/>
        </w:rPr>
        <w:t>10)Pani/Pana dane osobowe nie będą podlegać zautomatyzowanemu podejmowaniu decyzji, w tym profilowaniu oraz nie będą przesyłane do państwa trzeciego.</w:t>
      </w:r>
    </w:p>
    <w:sectPr w:rsidR="00205BF0" w:rsidRPr="009E079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0B64" w14:textId="77777777" w:rsidR="00AA5E4B" w:rsidRDefault="00AA5E4B" w:rsidP="00205BF0">
      <w:r>
        <w:separator/>
      </w:r>
    </w:p>
  </w:endnote>
  <w:endnote w:type="continuationSeparator" w:id="0">
    <w:p w14:paraId="2BB12D08" w14:textId="77777777" w:rsidR="00AA5E4B" w:rsidRDefault="00AA5E4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B4744" w14:textId="77777777" w:rsidR="00AA5E4B" w:rsidRDefault="00AA5E4B" w:rsidP="00205BF0">
      <w:r>
        <w:separator/>
      </w:r>
    </w:p>
  </w:footnote>
  <w:footnote w:type="continuationSeparator" w:id="0">
    <w:p w14:paraId="2F4F127E" w14:textId="77777777" w:rsidR="00AA5E4B" w:rsidRDefault="00AA5E4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C99"/>
    <w:multiLevelType w:val="hybridMultilevel"/>
    <w:tmpl w:val="BAD0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00EB"/>
    <w:multiLevelType w:val="hybridMultilevel"/>
    <w:tmpl w:val="DBE6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67E9C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604E67"/>
    <w:rsid w:val="006258DE"/>
    <w:rsid w:val="0073519A"/>
    <w:rsid w:val="007E4040"/>
    <w:rsid w:val="007F25BF"/>
    <w:rsid w:val="007F3B1D"/>
    <w:rsid w:val="008561AB"/>
    <w:rsid w:val="008A75E0"/>
    <w:rsid w:val="00945F71"/>
    <w:rsid w:val="009E0790"/>
    <w:rsid w:val="00A40DBC"/>
    <w:rsid w:val="00A71F00"/>
    <w:rsid w:val="00AA5E4B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9E0790"/>
    <w:rPr>
      <w:color w:val="0000FF"/>
      <w:u w:val="single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9E079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E0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jp2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C9BE-06B3-4E6A-8A9A-A1EC17F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Joanna Stypińska</cp:lastModifiedBy>
  <cp:revision>2</cp:revision>
  <cp:lastPrinted>2023-06-05T09:12:00Z</cp:lastPrinted>
  <dcterms:created xsi:type="dcterms:W3CDTF">2023-06-13T10:16:00Z</dcterms:created>
  <dcterms:modified xsi:type="dcterms:W3CDTF">2023-06-13T10:16:00Z</dcterms:modified>
</cp:coreProperties>
</file>